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25" w:rsidRDefault="00262DBD" w:rsidP="00D75525">
      <w:pPr>
        <w:pStyle w:val="Picture"/>
      </w:pPr>
      <w:r>
        <w:rPr>
          <w:noProof/>
          <w:color w:val="002060"/>
          <w:sz w:val="40"/>
        </w:rPr>
        <w:drawing>
          <wp:inline distT="0" distB="0" distL="0" distR="0" wp14:anchorId="4E28B0A6" wp14:editId="0A0DC160">
            <wp:extent cx="3686175" cy="457200"/>
            <wp:effectExtent l="0" t="0" r="9525" b="0"/>
            <wp:docPr id="3" name="Picture 3" descr="C:\Users\lsmith\Dropbox\2014-15 Curriculum Release\Templates\Logos\PLTW_Biome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smith\Dropbox\2014-15 Curriculum Release\Templates\Logos\PLTW_Biomed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525" w:rsidRDefault="00262DBD" w:rsidP="00663B65">
      <w:pPr>
        <w:rPr>
          <w:b/>
          <w:color w:val="002060"/>
          <w:sz w:val="40"/>
          <w:szCs w:val="48"/>
        </w:rPr>
      </w:pPr>
      <w:r w:rsidRPr="00262DBD">
        <w:rPr>
          <w:b/>
          <w:color w:val="002060"/>
          <w:sz w:val="40"/>
          <w:szCs w:val="48"/>
        </w:rPr>
        <w:t>PBS Course File – Table of Contents</w:t>
      </w:r>
    </w:p>
    <w:p w:rsidR="00262DBD" w:rsidRPr="00262DBD" w:rsidRDefault="00262DBD" w:rsidP="00663B65">
      <w:pPr>
        <w:rPr>
          <w:sz w:val="28"/>
        </w:rPr>
      </w:pPr>
    </w:p>
    <w:tbl>
      <w:tblPr>
        <w:tblW w:w="5000" w:type="pct"/>
        <w:tblCellSpacing w:w="22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3"/>
        <w:gridCol w:w="1291"/>
      </w:tblGrid>
      <w:tr w:rsidR="001A5D65" w:rsidTr="00D62458">
        <w:trPr>
          <w:trHeight w:val="432"/>
          <w:tblCellSpacing w:w="22" w:type="dxa"/>
        </w:trPr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65" w:rsidRDefault="001A5D65" w:rsidP="00D62458">
            <w:pPr>
              <w:pStyle w:val="ActivitySubHeading"/>
            </w:pPr>
            <w:r>
              <w:t>Items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65" w:rsidRDefault="00593119" w:rsidP="00593119">
            <w:pPr>
              <w:jc w:val="center"/>
              <w:rPr>
                <w:rFonts w:cs="Arial"/>
              </w:rPr>
            </w:pPr>
            <w:r w:rsidRPr="00AD0FFD">
              <w:rPr>
                <w:rFonts w:asciiTheme="majorHAnsi" w:hAnsiTheme="majorHAnsi" w:cs="Arial"/>
                <w:b/>
                <w:color w:val="1F497D" w:themeColor="text2"/>
                <w:sz w:val="36"/>
                <w14:textOutline w14:w="10541" w14:cap="flat" w14:cmpd="sng" w14:algn="ctr">
                  <w14:solidFill>
                    <w14:schemeClr w14:val="tx2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√</w:t>
            </w:r>
          </w:p>
        </w:tc>
      </w:tr>
      <w:tr w:rsidR="001A5D65" w:rsidTr="00D62458">
        <w:trPr>
          <w:trHeight w:val="360"/>
          <w:tblCellSpacing w:w="22" w:type="dxa"/>
        </w:trPr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65" w:rsidRPr="001A5D65" w:rsidRDefault="001A5D65" w:rsidP="001A5D65">
            <w:pPr>
              <w:pStyle w:val="activitybullet"/>
              <w:numPr>
                <w:ilvl w:val="0"/>
                <w:numId w:val="0"/>
              </w:numPr>
              <w:spacing w:after="60"/>
              <w:contextualSpacing/>
              <w:rPr>
                <w:b/>
              </w:rPr>
            </w:pPr>
            <w:r>
              <w:rPr>
                <w:b/>
              </w:rPr>
              <w:t>ANNA GARCIA CASE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65" w:rsidRPr="006B09F9" w:rsidRDefault="001A5D65" w:rsidP="00D62458">
            <w:pPr>
              <w:jc w:val="center"/>
            </w:pPr>
          </w:p>
        </w:tc>
      </w:tr>
      <w:tr w:rsidR="001A5D65" w:rsidTr="00D62458">
        <w:trPr>
          <w:trHeight w:val="360"/>
          <w:tblCellSpacing w:w="22" w:type="dxa"/>
        </w:trPr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65" w:rsidRDefault="001A5D65" w:rsidP="001A5D65">
            <w:pPr>
              <w:ind w:left="720"/>
              <w:rPr>
                <w:b/>
              </w:rPr>
            </w:pPr>
            <w:r>
              <w:rPr>
                <w:b/>
              </w:rPr>
              <w:t>Investigative Notes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65" w:rsidRDefault="001A5D65" w:rsidP="00D62458">
            <w:pPr>
              <w:jc w:val="center"/>
              <w:rPr>
                <w:rFonts w:cs="Arial"/>
              </w:rPr>
            </w:pPr>
          </w:p>
        </w:tc>
      </w:tr>
      <w:tr w:rsidR="001A5D65" w:rsidTr="00D62458">
        <w:trPr>
          <w:trHeight w:val="360"/>
          <w:tblCellSpacing w:w="22" w:type="dxa"/>
        </w:trPr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65" w:rsidRDefault="001A5D65" w:rsidP="001A5D65">
            <w:pPr>
              <w:pStyle w:val="activitybullet"/>
              <w:numPr>
                <w:ilvl w:val="0"/>
                <w:numId w:val="26"/>
              </w:numPr>
              <w:spacing w:after="60"/>
              <w:ind w:left="1296" w:hanging="216"/>
              <w:contextualSpacing/>
            </w:pPr>
            <w:r>
              <w:t>Unit 1 Investigative Notes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65" w:rsidRDefault="001A5D65" w:rsidP="001A5D65">
            <w:pPr>
              <w:rPr>
                <w:rFonts w:cs="Arial"/>
              </w:rPr>
            </w:pPr>
          </w:p>
        </w:tc>
      </w:tr>
      <w:tr w:rsidR="001A5D65" w:rsidTr="00D62458">
        <w:trPr>
          <w:trHeight w:val="360"/>
          <w:tblCellSpacing w:w="22" w:type="dxa"/>
        </w:trPr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65" w:rsidRDefault="001A5D65" w:rsidP="001A5D65">
            <w:pPr>
              <w:pStyle w:val="ActivitySubHeading"/>
              <w:ind w:left="720"/>
            </w:pPr>
            <w:r>
              <w:t>Case Evidence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65" w:rsidRDefault="001A5D65" w:rsidP="00D624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D65" w:rsidTr="00D62458">
        <w:trPr>
          <w:trHeight w:val="360"/>
          <w:tblCellSpacing w:w="22" w:type="dxa"/>
        </w:trPr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65" w:rsidRDefault="00242FDC" w:rsidP="001A5D65">
            <w:pPr>
              <w:pStyle w:val="activitybullet"/>
              <w:numPr>
                <w:ilvl w:val="0"/>
                <w:numId w:val="26"/>
              </w:numPr>
              <w:spacing w:after="60"/>
              <w:ind w:left="1296" w:hanging="216"/>
              <w:contextualSpacing/>
            </w:pPr>
            <w:r>
              <w:t xml:space="preserve">Activity 1.1.2 </w:t>
            </w:r>
            <w:r w:rsidR="00D46FB8">
              <w:t>Crime Scene Sketch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65" w:rsidRDefault="001A5D65" w:rsidP="001A5D65">
            <w:pPr>
              <w:rPr>
                <w:b/>
              </w:rPr>
            </w:pPr>
          </w:p>
        </w:tc>
      </w:tr>
      <w:tr w:rsidR="001A5D65" w:rsidTr="001A5D65">
        <w:trPr>
          <w:trHeight w:val="360"/>
          <w:tblCellSpacing w:w="22" w:type="dxa"/>
        </w:trPr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D65" w:rsidRDefault="0042206E" w:rsidP="001A5D65">
            <w:pPr>
              <w:pStyle w:val="activitybullet"/>
              <w:numPr>
                <w:ilvl w:val="0"/>
                <w:numId w:val="26"/>
              </w:numPr>
              <w:spacing w:after="60"/>
              <w:ind w:left="1296" w:hanging="216"/>
              <w:contextualSpacing/>
            </w:pPr>
            <w:r>
              <w:t>Activity 1.1.3 Persons of Interest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D65" w:rsidRDefault="001A5D65" w:rsidP="00D62458">
            <w:pPr>
              <w:jc w:val="center"/>
              <w:rPr>
                <w:b/>
              </w:rPr>
            </w:pPr>
          </w:p>
        </w:tc>
      </w:tr>
      <w:tr w:rsidR="001A5D65" w:rsidTr="001A5D65">
        <w:trPr>
          <w:trHeight w:val="360"/>
          <w:tblCellSpacing w:w="22" w:type="dxa"/>
        </w:trPr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D65" w:rsidRDefault="0086577E" w:rsidP="001A5D65">
            <w:pPr>
              <w:pStyle w:val="activitybullet"/>
              <w:numPr>
                <w:ilvl w:val="0"/>
                <w:numId w:val="26"/>
              </w:numPr>
              <w:spacing w:after="60"/>
              <w:ind w:left="1296" w:hanging="216"/>
              <w:contextualSpacing/>
            </w:pPr>
            <w:r>
              <w:t>Activity 1.1.4 Student Response Sheet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D65" w:rsidRDefault="001A5D65" w:rsidP="00D62458">
            <w:pPr>
              <w:jc w:val="center"/>
            </w:pPr>
          </w:p>
        </w:tc>
      </w:tr>
      <w:tr w:rsidR="0086577E" w:rsidTr="001A5D65">
        <w:trPr>
          <w:trHeight w:val="360"/>
          <w:tblCellSpacing w:w="22" w:type="dxa"/>
        </w:trPr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77E" w:rsidRDefault="002E7995" w:rsidP="001A5D65">
            <w:pPr>
              <w:pStyle w:val="activitybullet"/>
              <w:numPr>
                <w:ilvl w:val="0"/>
                <w:numId w:val="26"/>
              </w:numPr>
              <w:spacing w:after="60"/>
              <w:ind w:left="1296" w:hanging="216"/>
              <w:contextualSpacing/>
            </w:pPr>
            <w:r>
              <w:t>Activity 1.3.3 Anna Garcia Case Report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77E" w:rsidRDefault="0086577E" w:rsidP="00D62458">
            <w:pPr>
              <w:jc w:val="center"/>
            </w:pPr>
          </w:p>
        </w:tc>
      </w:tr>
      <w:tr w:rsidR="0086577E" w:rsidTr="001A5D65">
        <w:trPr>
          <w:trHeight w:val="360"/>
          <w:tblCellSpacing w:w="22" w:type="dxa"/>
        </w:trPr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77E" w:rsidRDefault="00A1242A" w:rsidP="001A5D65">
            <w:pPr>
              <w:pStyle w:val="activitybullet"/>
              <w:numPr>
                <w:ilvl w:val="0"/>
                <w:numId w:val="26"/>
              </w:numPr>
              <w:spacing w:after="60"/>
              <w:ind w:left="1296" w:hanging="216"/>
              <w:contextualSpacing/>
            </w:pPr>
            <w:r>
              <w:t>Project</w:t>
            </w:r>
            <w:r w:rsidR="002C63BB">
              <w:t xml:space="preserve"> 2.2.1 Anna Garcia Food Diary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77E" w:rsidRDefault="0086577E" w:rsidP="00D62458">
            <w:pPr>
              <w:jc w:val="center"/>
            </w:pPr>
          </w:p>
        </w:tc>
      </w:tr>
      <w:tr w:rsidR="00914498" w:rsidTr="001A5D65">
        <w:trPr>
          <w:trHeight w:val="360"/>
          <w:tblCellSpacing w:w="22" w:type="dxa"/>
        </w:trPr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498" w:rsidRDefault="006F475E" w:rsidP="001A5D65">
            <w:pPr>
              <w:pStyle w:val="activitybullet"/>
              <w:numPr>
                <w:ilvl w:val="0"/>
                <w:numId w:val="26"/>
              </w:numPr>
              <w:spacing w:after="60"/>
              <w:ind w:left="1296" w:hanging="216"/>
              <w:contextualSpacing/>
            </w:pPr>
            <w:r>
              <w:t>Activity 2.2.2 Anna Garcia Nutrient Analysis Resource Sheet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498" w:rsidRDefault="00914498" w:rsidP="00D62458">
            <w:pPr>
              <w:jc w:val="center"/>
            </w:pPr>
          </w:p>
        </w:tc>
      </w:tr>
      <w:tr w:rsidR="00BC1017" w:rsidTr="001A5D65">
        <w:trPr>
          <w:trHeight w:val="360"/>
          <w:tblCellSpacing w:w="22" w:type="dxa"/>
        </w:trPr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017" w:rsidRDefault="00202B66" w:rsidP="001A5D65">
            <w:pPr>
              <w:pStyle w:val="activitybullet"/>
              <w:numPr>
                <w:ilvl w:val="0"/>
                <w:numId w:val="26"/>
              </w:numPr>
              <w:spacing w:after="60"/>
              <w:ind w:left="1296" w:hanging="216"/>
              <w:contextualSpacing/>
            </w:pPr>
            <w:r>
              <w:t>Activity 3.1.2 Diary Entries Resource Sheet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1017" w:rsidRDefault="00BC1017" w:rsidP="00D62458">
            <w:pPr>
              <w:jc w:val="center"/>
            </w:pPr>
          </w:p>
        </w:tc>
      </w:tr>
      <w:tr w:rsidR="0042280C" w:rsidTr="001A5D65">
        <w:trPr>
          <w:trHeight w:val="360"/>
          <w:tblCellSpacing w:w="22" w:type="dxa"/>
        </w:trPr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80C" w:rsidRDefault="0042280C" w:rsidP="001A5D65">
            <w:pPr>
              <w:pStyle w:val="activitybullet"/>
              <w:numPr>
                <w:ilvl w:val="0"/>
                <w:numId w:val="26"/>
              </w:numPr>
              <w:spacing w:after="60"/>
              <w:ind w:left="1296" w:hanging="216"/>
              <w:contextualSpacing/>
            </w:pPr>
            <w:r>
              <w:t>Project 4.4.2 Anna Garcia Heart Attack Risk Assessment Report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80C" w:rsidRDefault="0042280C" w:rsidP="00D62458">
            <w:pPr>
              <w:jc w:val="center"/>
            </w:pPr>
          </w:p>
        </w:tc>
      </w:tr>
      <w:tr w:rsidR="0042280C" w:rsidTr="001A5D65">
        <w:trPr>
          <w:trHeight w:val="360"/>
          <w:tblCellSpacing w:w="22" w:type="dxa"/>
        </w:trPr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80C" w:rsidRDefault="0042280C" w:rsidP="001A5D65">
            <w:pPr>
              <w:pStyle w:val="activitybullet"/>
              <w:numPr>
                <w:ilvl w:val="0"/>
                <w:numId w:val="26"/>
              </w:numPr>
              <w:spacing w:after="60"/>
              <w:ind w:left="1296" w:hanging="216"/>
              <w:contextualSpacing/>
            </w:pPr>
            <w:r>
              <w:t>Activity 6.1.2 Anna Garcia Cause of Death Organizer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280C" w:rsidRDefault="0042280C" w:rsidP="00D62458">
            <w:pPr>
              <w:jc w:val="center"/>
            </w:pPr>
          </w:p>
        </w:tc>
      </w:tr>
      <w:tr w:rsidR="001A5D65" w:rsidTr="001A5D65">
        <w:trPr>
          <w:trHeight w:val="360"/>
          <w:tblCellSpacing w:w="22" w:type="dxa"/>
        </w:trPr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D65" w:rsidRDefault="001A5D65" w:rsidP="00D62458">
            <w:pPr>
              <w:pStyle w:val="ActivitySubHeading"/>
              <w:ind w:left="720"/>
            </w:pPr>
            <w:r>
              <w:t>Medical History Documents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D65" w:rsidRDefault="001A5D65" w:rsidP="00D624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D65" w:rsidTr="001A5D65">
        <w:trPr>
          <w:trHeight w:val="360"/>
          <w:tblCellSpacing w:w="22" w:type="dxa"/>
        </w:trPr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D65" w:rsidRDefault="0056658E" w:rsidP="00D62458">
            <w:pPr>
              <w:pStyle w:val="activitybullet"/>
              <w:numPr>
                <w:ilvl w:val="0"/>
                <w:numId w:val="26"/>
              </w:numPr>
              <w:spacing w:after="60"/>
              <w:ind w:left="1296" w:hanging="216"/>
              <w:contextualSpacing/>
            </w:pPr>
            <w:r>
              <w:t>Activity 2.1.1 Medical History Resource Sheet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D65" w:rsidRDefault="001A5D65" w:rsidP="00D62458">
            <w:pPr>
              <w:rPr>
                <w:b/>
              </w:rPr>
            </w:pPr>
          </w:p>
        </w:tc>
      </w:tr>
      <w:tr w:rsidR="001A5D65" w:rsidTr="001A5D65">
        <w:trPr>
          <w:trHeight w:val="360"/>
          <w:tblCellSpacing w:w="22" w:type="dxa"/>
        </w:trPr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D65" w:rsidRDefault="00AF41C4" w:rsidP="00D62458">
            <w:pPr>
              <w:pStyle w:val="activitybullet"/>
              <w:numPr>
                <w:ilvl w:val="0"/>
                <w:numId w:val="26"/>
              </w:numPr>
              <w:spacing w:after="60"/>
              <w:ind w:left="1296" w:hanging="216"/>
              <w:contextualSpacing/>
            </w:pPr>
            <w:r>
              <w:t>Activity 3.1.2 Medical History Resource Sheet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D65" w:rsidRDefault="001A5D65" w:rsidP="00D62458">
            <w:pPr>
              <w:jc w:val="center"/>
              <w:rPr>
                <w:b/>
              </w:rPr>
            </w:pPr>
          </w:p>
        </w:tc>
      </w:tr>
      <w:tr w:rsidR="00914498" w:rsidTr="001A5D65">
        <w:trPr>
          <w:trHeight w:val="360"/>
          <w:tblCellSpacing w:w="22" w:type="dxa"/>
        </w:trPr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498" w:rsidRDefault="00BA52D2" w:rsidP="00D62458">
            <w:pPr>
              <w:pStyle w:val="activitybullet"/>
              <w:numPr>
                <w:ilvl w:val="0"/>
                <w:numId w:val="26"/>
              </w:numPr>
              <w:spacing w:after="60"/>
              <w:ind w:left="1296" w:hanging="216"/>
              <w:contextualSpacing/>
            </w:pPr>
            <w:r>
              <w:t>Project</w:t>
            </w:r>
            <w:r w:rsidR="005F6EDB">
              <w:t xml:space="preserve"> 4.2.1 Medical History Resource Sheet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498" w:rsidRDefault="00914498" w:rsidP="00D62458">
            <w:pPr>
              <w:jc w:val="center"/>
              <w:rPr>
                <w:b/>
              </w:rPr>
            </w:pPr>
          </w:p>
        </w:tc>
      </w:tr>
      <w:tr w:rsidR="00BA0D68" w:rsidTr="001A5D65">
        <w:trPr>
          <w:trHeight w:val="360"/>
          <w:tblCellSpacing w:w="22" w:type="dxa"/>
        </w:trPr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68" w:rsidRDefault="006F5D1E" w:rsidP="00D62458">
            <w:pPr>
              <w:pStyle w:val="activitybullet"/>
              <w:numPr>
                <w:ilvl w:val="0"/>
                <w:numId w:val="26"/>
              </w:numPr>
              <w:spacing w:after="60"/>
              <w:ind w:left="1296" w:hanging="216"/>
              <w:contextualSpacing/>
            </w:pPr>
            <w:r>
              <w:t>Project 4.3.1 Medical History Resource Sheet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D68" w:rsidRDefault="00BA0D68" w:rsidP="00D62458">
            <w:pPr>
              <w:jc w:val="center"/>
              <w:rPr>
                <w:b/>
              </w:rPr>
            </w:pPr>
          </w:p>
        </w:tc>
      </w:tr>
      <w:tr w:rsidR="009C24A6" w:rsidTr="001A5D65">
        <w:trPr>
          <w:trHeight w:val="360"/>
          <w:tblCellSpacing w:w="22" w:type="dxa"/>
        </w:trPr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4A6" w:rsidRDefault="009C24A6" w:rsidP="00D62458">
            <w:pPr>
              <w:pStyle w:val="activitybullet"/>
              <w:numPr>
                <w:ilvl w:val="0"/>
                <w:numId w:val="26"/>
              </w:numPr>
              <w:spacing w:after="60"/>
              <w:ind w:left="1296" w:hanging="216"/>
              <w:contextualSpacing/>
            </w:pPr>
            <w:r>
              <w:t>Activity 5.1.1 Medical History Resource Sheet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4A6" w:rsidRDefault="009C24A6" w:rsidP="00D62458">
            <w:pPr>
              <w:jc w:val="center"/>
              <w:rPr>
                <w:b/>
              </w:rPr>
            </w:pPr>
          </w:p>
        </w:tc>
      </w:tr>
      <w:tr w:rsidR="001A5D65" w:rsidTr="001A5D65">
        <w:trPr>
          <w:trHeight w:val="360"/>
          <w:tblCellSpacing w:w="22" w:type="dxa"/>
        </w:trPr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D65" w:rsidRDefault="001A5D65" w:rsidP="00D62458">
            <w:pPr>
              <w:pStyle w:val="ActivitySubHeading"/>
              <w:ind w:left="720"/>
            </w:pPr>
            <w:r>
              <w:t>Autopsy Reports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D65" w:rsidRDefault="001A5D65" w:rsidP="00D624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D65" w:rsidTr="001A5D65">
        <w:trPr>
          <w:trHeight w:val="360"/>
          <w:tblCellSpacing w:w="22" w:type="dxa"/>
        </w:trPr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D65" w:rsidRDefault="008169F5" w:rsidP="00D62458">
            <w:pPr>
              <w:pStyle w:val="activitybullet"/>
              <w:numPr>
                <w:ilvl w:val="0"/>
                <w:numId w:val="26"/>
              </w:numPr>
              <w:spacing w:after="60"/>
              <w:ind w:left="1296" w:hanging="216"/>
              <w:contextualSpacing/>
            </w:pPr>
            <w:r>
              <w:t>Activity 1.3.1 Autopsy Report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D65" w:rsidRDefault="001A5D65" w:rsidP="00D62458">
            <w:pPr>
              <w:rPr>
                <w:b/>
              </w:rPr>
            </w:pPr>
          </w:p>
        </w:tc>
      </w:tr>
      <w:tr w:rsidR="001A5D65" w:rsidTr="001A5D65">
        <w:trPr>
          <w:trHeight w:val="360"/>
          <w:tblCellSpacing w:w="22" w:type="dxa"/>
        </w:trPr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D65" w:rsidRDefault="00A1242A" w:rsidP="00D62458">
            <w:pPr>
              <w:pStyle w:val="activitybullet"/>
              <w:numPr>
                <w:ilvl w:val="0"/>
                <w:numId w:val="26"/>
              </w:numPr>
              <w:spacing w:after="60"/>
              <w:ind w:left="1296" w:hanging="216"/>
              <w:contextualSpacing/>
            </w:pPr>
            <w:r>
              <w:t>Project</w:t>
            </w:r>
            <w:r w:rsidR="003F64CB">
              <w:t xml:space="preserve"> 2.2.1 Autopsy Report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D65" w:rsidRDefault="001A5D65" w:rsidP="00D62458">
            <w:pPr>
              <w:jc w:val="center"/>
              <w:rPr>
                <w:b/>
              </w:rPr>
            </w:pPr>
          </w:p>
        </w:tc>
      </w:tr>
      <w:tr w:rsidR="00914498" w:rsidTr="001A5D65">
        <w:trPr>
          <w:trHeight w:val="360"/>
          <w:tblCellSpacing w:w="22" w:type="dxa"/>
        </w:trPr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498" w:rsidRDefault="00586305" w:rsidP="00D62458">
            <w:pPr>
              <w:pStyle w:val="activitybullet"/>
              <w:numPr>
                <w:ilvl w:val="0"/>
                <w:numId w:val="26"/>
              </w:numPr>
              <w:spacing w:after="60"/>
              <w:ind w:left="1296" w:hanging="216"/>
              <w:contextualSpacing/>
            </w:pPr>
            <w:r>
              <w:t>Activity 2.3.3 Autopsy Report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498" w:rsidRDefault="00914498" w:rsidP="00D62458">
            <w:pPr>
              <w:jc w:val="center"/>
              <w:rPr>
                <w:b/>
              </w:rPr>
            </w:pPr>
          </w:p>
        </w:tc>
      </w:tr>
      <w:tr w:rsidR="00586305" w:rsidTr="001A5D65">
        <w:trPr>
          <w:trHeight w:val="360"/>
          <w:tblCellSpacing w:w="22" w:type="dxa"/>
        </w:trPr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305" w:rsidRDefault="00586305" w:rsidP="00D62458">
            <w:pPr>
              <w:pStyle w:val="activitybullet"/>
              <w:numPr>
                <w:ilvl w:val="0"/>
                <w:numId w:val="26"/>
              </w:numPr>
              <w:spacing w:after="60"/>
              <w:ind w:left="1296" w:hanging="216"/>
              <w:contextualSpacing/>
            </w:pPr>
            <w:r>
              <w:t>Activity 2.3.3 Human Body Graphic Organizer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305" w:rsidRDefault="00586305" w:rsidP="00D62458">
            <w:pPr>
              <w:jc w:val="center"/>
              <w:rPr>
                <w:b/>
              </w:rPr>
            </w:pPr>
          </w:p>
        </w:tc>
      </w:tr>
      <w:tr w:rsidR="00586305" w:rsidTr="001A5D65">
        <w:trPr>
          <w:trHeight w:val="360"/>
          <w:tblCellSpacing w:w="22" w:type="dxa"/>
        </w:trPr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305" w:rsidRDefault="00A10A04" w:rsidP="00D62458">
            <w:pPr>
              <w:pStyle w:val="activitybullet"/>
              <w:numPr>
                <w:ilvl w:val="0"/>
                <w:numId w:val="26"/>
              </w:numPr>
              <w:spacing w:after="60"/>
              <w:ind w:left="1296" w:hanging="216"/>
              <w:contextualSpacing/>
            </w:pPr>
            <w:r>
              <w:t>Activity 3.1.1 Autopsy Report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305" w:rsidRDefault="00586305" w:rsidP="00D62458">
            <w:pPr>
              <w:jc w:val="center"/>
              <w:rPr>
                <w:b/>
              </w:rPr>
            </w:pPr>
          </w:p>
        </w:tc>
      </w:tr>
      <w:tr w:rsidR="0039452D" w:rsidTr="001A5D65">
        <w:trPr>
          <w:trHeight w:val="360"/>
          <w:tblCellSpacing w:w="22" w:type="dxa"/>
        </w:trPr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52D" w:rsidRDefault="0039452D" w:rsidP="00D62458">
            <w:pPr>
              <w:pStyle w:val="activitybullet"/>
              <w:numPr>
                <w:ilvl w:val="0"/>
                <w:numId w:val="26"/>
              </w:numPr>
              <w:spacing w:after="60"/>
              <w:ind w:left="1296" w:hanging="216"/>
              <w:contextualSpacing/>
            </w:pPr>
            <w:r>
              <w:lastRenderedPageBreak/>
              <w:t>Activity 4.1.2 Autopsy Report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52D" w:rsidRDefault="0039452D" w:rsidP="00D62458">
            <w:pPr>
              <w:jc w:val="center"/>
              <w:rPr>
                <w:b/>
              </w:rPr>
            </w:pPr>
          </w:p>
        </w:tc>
      </w:tr>
      <w:tr w:rsidR="006C450C" w:rsidTr="001A5D65">
        <w:trPr>
          <w:trHeight w:val="360"/>
          <w:tblCellSpacing w:w="22" w:type="dxa"/>
        </w:trPr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0C" w:rsidRDefault="006C450C" w:rsidP="00D62458">
            <w:pPr>
              <w:pStyle w:val="activitybullet"/>
              <w:numPr>
                <w:ilvl w:val="0"/>
                <w:numId w:val="26"/>
              </w:numPr>
              <w:spacing w:after="60"/>
              <w:ind w:left="1296" w:hanging="216"/>
              <w:contextualSpacing/>
            </w:pPr>
            <w:r>
              <w:t>Activity 6.1.2 Autopsy Report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450C" w:rsidRDefault="006C450C" w:rsidP="00D62458">
            <w:pPr>
              <w:jc w:val="center"/>
              <w:rPr>
                <w:b/>
              </w:rPr>
            </w:pPr>
          </w:p>
        </w:tc>
      </w:tr>
      <w:tr w:rsidR="001A5D65" w:rsidTr="00D62458">
        <w:trPr>
          <w:trHeight w:val="360"/>
          <w:tblCellSpacing w:w="22" w:type="dxa"/>
        </w:trPr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65" w:rsidRDefault="001A5D65" w:rsidP="00D62458">
            <w:pPr>
              <w:pStyle w:val="ActivitySubHeading"/>
            </w:pPr>
            <w:r>
              <w:t>PLTW RESOURCE SHEETS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5D65" w:rsidRDefault="001A5D65" w:rsidP="00D624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D65" w:rsidTr="001A5D65">
        <w:trPr>
          <w:trHeight w:val="360"/>
          <w:tblCellSpacing w:w="22" w:type="dxa"/>
        </w:trPr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D65" w:rsidRDefault="00593119" w:rsidP="001A5D65">
            <w:pPr>
              <w:pStyle w:val="activitybullet"/>
              <w:numPr>
                <w:ilvl w:val="0"/>
                <w:numId w:val="26"/>
              </w:numPr>
              <w:spacing w:after="60"/>
              <w:ind w:left="1296" w:hanging="216"/>
              <w:contextualSpacing/>
            </w:pPr>
            <w:r>
              <w:t>Course Materials Organization</w:t>
            </w:r>
            <w:r w:rsidR="00050C1A">
              <w:t xml:space="preserve"> Resource Sheet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D65" w:rsidRDefault="001A5D65" w:rsidP="00D62458">
            <w:pPr>
              <w:jc w:val="center"/>
              <w:rPr>
                <w:b/>
              </w:rPr>
            </w:pPr>
          </w:p>
        </w:tc>
      </w:tr>
      <w:tr w:rsidR="001A5D65" w:rsidTr="001A5D65">
        <w:trPr>
          <w:trHeight w:val="360"/>
          <w:tblCellSpacing w:w="22" w:type="dxa"/>
        </w:trPr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D65" w:rsidRDefault="00DF143E" w:rsidP="001A5D65">
            <w:pPr>
              <w:pStyle w:val="activitybullet"/>
              <w:numPr>
                <w:ilvl w:val="0"/>
                <w:numId w:val="26"/>
              </w:numPr>
              <w:spacing w:after="60"/>
              <w:ind w:left="1296" w:hanging="216"/>
              <w:contextualSpacing/>
            </w:pPr>
            <w:r>
              <w:t>Career Journal Guidelines Resource Sheet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D65" w:rsidRDefault="001A5D65" w:rsidP="00D62458">
            <w:pPr>
              <w:jc w:val="center"/>
              <w:rPr>
                <w:b/>
              </w:rPr>
            </w:pPr>
          </w:p>
        </w:tc>
      </w:tr>
      <w:tr w:rsidR="001A5D65" w:rsidTr="001A5D65">
        <w:trPr>
          <w:trHeight w:val="360"/>
          <w:tblCellSpacing w:w="22" w:type="dxa"/>
        </w:trPr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D65" w:rsidRDefault="008926B9" w:rsidP="008926B9">
            <w:pPr>
              <w:pStyle w:val="activitybullet"/>
              <w:numPr>
                <w:ilvl w:val="0"/>
                <w:numId w:val="26"/>
              </w:numPr>
              <w:spacing w:after="60"/>
              <w:ind w:left="1296" w:hanging="216"/>
              <w:contextualSpacing/>
            </w:pPr>
            <w:r>
              <w:t xml:space="preserve">PLTW </w:t>
            </w:r>
            <w:r w:rsidR="00445F94">
              <w:t xml:space="preserve">Biomedical </w:t>
            </w:r>
            <w:r>
              <w:t>S</w:t>
            </w:r>
            <w:r w:rsidR="00445F94">
              <w:t>cience</w:t>
            </w:r>
            <w:r w:rsidR="00DF143E">
              <w:t xml:space="preserve"> Documentation Protocol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D65" w:rsidRDefault="001A5D65" w:rsidP="00D62458">
            <w:pPr>
              <w:jc w:val="center"/>
              <w:rPr>
                <w:b/>
              </w:rPr>
            </w:pPr>
          </w:p>
        </w:tc>
      </w:tr>
      <w:tr w:rsidR="001A5D65" w:rsidTr="001A5D65">
        <w:trPr>
          <w:trHeight w:val="360"/>
          <w:tblCellSpacing w:w="22" w:type="dxa"/>
        </w:trPr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D65" w:rsidRDefault="008926B9" w:rsidP="008926B9">
            <w:pPr>
              <w:pStyle w:val="activitybullet"/>
              <w:numPr>
                <w:ilvl w:val="0"/>
                <w:numId w:val="26"/>
              </w:numPr>
              <w:spacing w:after="60"/>
              <w:ind w:left="1296" w:hanging="216"/>
              <w:contextualSpacing/>
            </w:pPr>
            <w:r>
              <w:t xml:space="preserve">PLTW </w:t>
            </w:r>
            <w:r w:rsidR="00445F94">
              <w:t xml:space="preserve">Biomedical </w:t>
            </w:r>
            <w:r>
              <w:t>S</w:t>
            </w:r>
            <w:r w:rsidR="00445F94">
              <w:t>cience</w:t>
            </w:r>
            <w:r w:rsidR="002B1DF2">
              <w:t xml:space="preserve"> Experimental Design Resource Sheet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D65" w:rsidRDefault="001A5D65" w:rsidP="00D62458">
            <w:pPr>
              <w:jc w:val="center"/>
            </w:pPr>
          </w:p>
        </w:tc>
      </w:tr>
      <w:tr w:rsidR="001A5D65" w:rsidTr="00D62458">
        <w:trPr>
          <w:trHeight w:val="360"/>
          <w:tblCellSpacing w:w="22" w:type="dxa"/>
        </w:trPr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D65" w:rsidRDefault="002B1DF2" w:rsidP="001A5D65">
            <w:pPr>
              <w:pStyle w:val="activitybullet"/>
              <w:numPr>
                <w:ilvl w:val="0"/>
                <w:numId w:val="26"/>
              </w:numPr>
              <w:spacing w:after="60"/>
              <w:ind w:left="1296" w:hanging="216"/>
              <w:contextualSpacing/>
            </w:pPr>
            <w:r>
              <w:t>Activity 1.1.5 Time of Death Experimental Design Resource Sheet</w:t>
            </w:r>
            <w:bookmarkStart w:id="0" w:name="_GoBack"/>
            <w:bookmarkEnd w:id="0"/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D65" w:rsidRDefault="001A5D65" w:rsidP="00D62458">
            <w:pPr>
              <w:jc w:val="center"/>
            </w:pPr>
          </w:p>
        </w:tc>
      </w:tr>
      <w:tr w:rsidR="002B1DF2" w:rsidTr="00D62458">
        <w:trPr>
          <w:trHeight w:val="360"/>
          <w:tblCellSpacing w:w="22" w:type="dxa"/>
        </w:trPr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DF2" w:rsidRDefault="002B1DF2" w:rsidP="001A5D65">
            <w:pPr>
              <w:pStyle w:val="activitybullet"/>
              <w:numPr>
                <w:ilvl w:val="0"/>
                <w:numId w:val="26"/>
              </w:numPr>
              <w:spacing w:after="60"/>
              <w:ind w:left="1296" w:hanging="216"/>
              <w:contextualSpacing/>
            </w:pPr>
            <w:r>
              <w:t xml:space="preserve">Logger </w:t>
            </w:r>
            <w:r w:rsidRPr="002B1DF2">
              <w:rPr>
                <w:i/>
              </w:rPr>
              <w:t>Pro</w:t>
            </w:r>
            <w:r>
              <w:t xml:space="preserve"> Resource Sheet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DF2" w:rsidRDefault="002B1DF2" w:rsidP="00D62458">
            <w:pPr>
              <w:jc w:val="center"/>
            </w:pPr>
          </w:p>
        </w:tc>
      </w:tr>
      <w:tr w:rsidR="008169F5" w:rsidTr="00D62458">
        <w:trPr>
          <w:trHeight w:val="360"/>
          <w:tblCellSpacing w:w="22" w:type="dxa"/>
        </w:trPr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5" w:rsidRDefault="008169F5" w:rsidP="001A5D65">
            <w:pPr>
              <w:pStyle w:val="activitybullet"/>
              <w:numPr>
                <w:ilvl w:val="0"/>
                <w:numId w:val="26"/>
              </w:numPr>
              <w:spacing w:after="60"/>
              <w:ind w:left="1296" w:hanging="216"/>
              <w:contextualSpacing/>
            </w:pPr>
            <w:r>
              <w:t>Human Body Systems Resource Sheet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9F5" w:rsidRDefault="008169F5" w:rsidP="00D62458">
            <w:pPr>
              <w:jc w:val="center"/>
            </w:pPr>
          </w:p>
        </w:tc>
      </w:tr>
      <w:tr w:rsidR="00E904AB" w:rsidTr="00D62458">
        <w:trPr>
          <w:trHeight w:val="360"/>
          <w:tblCellSpacing w:w="22" w:type="dxa"/>
        </w:trPr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4AB" w:rsidRDefault="00E904AB" w:rsidP="001A5D65">
            <w:pPr>
              <w:pStyle w:val="activitybullet"/>
              <w:numPr>
                <w:ilvl w:val="0"/>
                <w:numId w:val="26"/>
              </w:numPr>
              <w:spacing w:after="60"/>
              <w:ind w:left="1296" w:hanging="216"/>
              <w:contextualSpacing/>
            </w:pPr>
            <w:r>
              <w:t>Graphing Resource Sheet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04AB" w:rsidRDefault="00E904AB" w:rsidP="00D62458">
            <w:pPr>
              <w:jc w:val="center"/>
            </w:pPr>
          </w:p>
        </w:tc>
      </w:tr>
      <w:tr w:rsidR="009C50C0" w:rsidTr="00D62458">
        <w:trPr>
          <w:trHeight w:val="360"/>
          <w:tblCellSpacing w:w="22" w:type="dxa"/>
        </w:trPr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C0" w:rsidRDefault="00A8428F" w:rsidP="001A5D65">
            <w:pPr>
              <w:pStyle w:val="activitybullet"/>
              <w:numPr>
                <w:ilvl w:val="0"/>
                <w:numId w:val="26"/>
              </w:numPr>
              <w:spacing w:after="60"/>
              <w:ind w:left="1296" w:hanging="216"/>
              <w:contextualSpacing/>
            </w:pPr>
            <w:r>
              <w:t>Evaluating Websites Guide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50C0" w:rsidRDefault="009C50C0" w:rsidP="00D62458">
            <w:pPr>
              <w:jc w:val="center"/>
            </w:pPr>
          </w:p>
        </w:tc>
      </w:tr>
      <w:tr w:rsidR="007B3FB9" w:rsidTr="00D62458">
        <w:trPr>
          <w:trHeight w:val="360"/>
          <w:tblCellSpacing w:w="22" w:type="dxa"/>
        </w:trPr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FB9" w:rsidRDefault="00A8428F" w:rsidP="001A5D65">
            <w:pPr>
              <w:pStyle w:val="activitybullet"/>
              <w:numPr>
                <w:ilvl w:val="0"/>
                <w:numId w:val="26"/>
              </w:numPr>
              <w:spacing w:after="60"/>
              <w:ind w:left="1296" w:hanging="216"/>
              <w:contextualSpacing/>
            </w:pPr>
            <w:r>
              <w:t>Design Process Resource Sheet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FB9" w:rsidRDefault="007B3FB9" w:rsidP="00D62458">
            <w:pPr>
              <w:jc w:val="center"/>
            </w:pPr>
          </w:p>
        </w:tc>
      </w:tr>
      <w:tr w:rsidR="00F512A2" w:rsidTr="00D62458">
        <w:trPr>
          <w:trHeight w:val="360"/>
          <w:tblCellSpacing w:w="22" w:type="dxa"/>
        </w:trPr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A2" w:rsidRDefault="00F512A2" w:rsidP="001A5D65">
            <w:pPr>
              <w:pStyle w:val="activitybullet"/>
              <w:numPr>
                <w:ilvl w:val="0"/>
                <w:numId w:val="26"/>
              </w:numPr>
              <w:spacing w:after="60"/>
              <w:ind w:left="1296" w:hanging="216"/>
              <w:contextualSpacing/>
            </w:pPr>
            <w:r>
              <w:t>Design Process Example Worksheet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12A2" w:rsidRDefault="00F512A2" w:rsidP="00D62458">
            <w:pPr>
              <w:jc w:val="center"/>
            </w:pPr>
          </w:p>
        </w:tc>
      </w:tr>
      <w:tr w:rsidR="00EF3C84" w:rsidTr="00D62458">
        <w:trPr>
          <w:trHeight w:val="360"/>
          <w:tblCellSpacing w:w="22" w:type="dxa"/>
        </w:trPr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C84" w:rsidRDefault="00EF3C84" w:rsidP="001A5D65">
            <w:pPr>
              <w:pStyle w:val="activitybullet"/>
              <w:numPr>
                <w:ilvl w:val="0"/>
                <w:numId w:val="26"/>
              </w:numPr>
              <w:spacing w:after="60"/>
              <w:ind w:left="1296" w:hanging="216"/>
              <w:contextualSpacing/>
            </w:pPr>
            <w:r>
              <w:t>Problem 2.3.4 Tips for Producing Effective Presentations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C84" w:rsidRDefault="00EF3C84" w:rsidP="00D62458">
            <w:pPr>
              <w:jc w:val="center"/>
            </w:pPr>
          </w:p>
        </w:tc>
      </w:tr>
      <w:tr w:rsidR="00B651DA" w:rsidTr="00D62458">
        <w:trPr>
          <w:trHeight w:val="360"/>
          <w:tblCellSpacing w:w="22" w:type="dxa"/>
        </w:trPr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DA" w:rsidRDefault="00B651DA" w:rsidP="001A5D65">
            <w:pPr>
              <w:pStyle w:val="activitybullet"/>
              <w:numPr>
                <w:ilvl w:val="0"/>
                <w:numId w:val="26"/>
              </w:numPr>
              <w:spacing w:after="60"/>
              <w:ind w:left="1296" w:hanging="216"/>
              <w:contextualSpacing/>
            </w:pPr>
            <w:r>
              <w:t>How to Use a Microscope Resource Sheet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1DA" w:rsidRDefault="00B651DA" w:rsidP="00D62458">
            <w:pPr>
              <w:jc w:val="center"/>
            </w:pPr>
          </w:p>
        </w:tc>
      </w:tr>
      <w:tr w:rsidR="00AF41C4" w:rsidTr="00D62458">
        <w:trPr>
          <w:trHeight w:val="360"/>
          <w:tblCellSpacing w:w="22" w:type="dxa"/>
        </w:trPr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1C4" w:rsidRDefault="008C4C57" w:rsidP="001A5D65">
            <w:pPr>
              <w:pStyle w:val="activitybullet"/>
              <w:numPr>
                <w:ilvl w:val="0"/>
                <w:numId w:val="26"/>
              </w:numPr>
              <w:spacing w:after="60"/>
              <w:ind w:left="1296" w:hanging="216"/>
              <w:contextualSpacing/>
            </w:pPr>
            <w:r>
              <w:t>Activity 3.4.1 Pedigree Resource Sheet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41C4" w:rsidRDefault="00AF41C4" w:rsidP="00D62458">
            <w:pPr>
              <w:jc w:val="center"/>
            </w:pPr>
          </w:p>
        </w:tc>
      </w:tr>
      <w:tr w:rsidR="001D7B05" w:rsidTr="00D62458">
        <w:trPr>
          <w:trHeight w:val="360"/>
          <w:tblCellSpacing w:w="22" w:type="dxa"/>
        </w:trPr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05" w:rsidRDefault="001D7B05" w:rsidP="001A5D65">
            <w:pPr>
              <w:pStyle w:val="activitybullet"/>
              <w:numPr>
                <w:ilvl w:val="0"/>
                <w:numId w:val="26"/>
              </w:numPr>
              <w:spacing w:after="60"/>
              <w:ind w:left="1296" w:hanging="216"/>
              <w:contextualSpacing/>
            </w:pPr>
            <w:r>
              <w:t>How to Write a Scientific Laboratory Report Resource Sheet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7B05" w:rsidRDefault="001D7B05" w:rsidP="00D62458">
            <w:pPr>
              <w:jc w:val="center"/>
            </w:pPr>
          </w:p>
        </w:tc>
      </w:tr>
      <w:tr w:rsidR="00D4139D" w:rsidTr="00D62458">
        <w:trPr>
          <w:trHeight w:val="360"/>
          <w:tblCellSpacing w:w="22" w:type="dxa"/>
        </w:trPr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9D" w:rsidRDefault="00D4139D" w:rsidP="001A5D65">
            <w:pPr>
              <w:pStyle w:val="activitybullet"/>
              <w:numPr>
                <w:ilvl w:val="0"/>
                <w:numId w:val="26"/>
              </w:numPr>
              <w:spacing w:after="60"/>
              <w:ind w:left="1296" w:hanging="216"/>
              <w:contextualSpacing/>
            </w:pPr>
            <w:r>
              <w:t>Aseptic Technique Resource Sheet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39D" w:rsidRDefault="00D4139D" w:rsidP="00D62458">
            <w:pPr>
              <w:jc w:val="center"/>
            </w:pPr>
          </w:p>
        </w:tc>
      </w:tr>
      <w:tr w:rsidR="001A5D65" w:rsidTr="001A5D65">
        <w:trPr>
          <w:trHeight w:val="360"/>
          <w:tblCellSpacing w:w="22" w:type="dxa"/>
        </w:trPr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D65" w:rsidRDefault="001A5D65" w:rsidP="00D62458">
            <w:pPr>
              <w:pStyle w:val="ActivitySubHeading"/>
            </w:pPr>
            <w:r>
              <w:t>ACTIVITIES, PROJECTS, and PROBLEMS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D65" w:rsidRDefault="001A5D65" w:rsidP="00D6245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5D65" w:rsidTr="001A5D65">
        <w:trPr>
          <w:trHeight w:val="360"/>
          <w:tblCellSpacing w:w="22" w:type="dxa"/>
        </w:trPr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D65" w:rsidRDefault="001A5D65" w:rsidP="001A5D65">
            <w:pPr>
              <w:pStyle w:val="activitybullet"/>
              <w:numPr>
                <w:ilvl w:val="0"/>
                <w:numId w:val="26"/>
              </w:numPr>
              <w:spacing w:after="60"/>
              <w:ind w:left="1296" w:hanging="216"/>
              <w:contextualSpacing/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D65" w:rsidRDefault="001A5D65" w:rsidP="00D62458">
            <w:pPr>
              <w:jc w:val="center"/>
              <w:rPr>
                <w:b/>
              </w:rPr>
            </w:pPr>
          </w:p>
        </w:tc>
      </w:tr>
      <w:tr w:rsidR="001A5D65" w:rsidTr="001A5D65">
        <w:trPr>
          <w:trHeight w:val="360"/>
          <w:tblCellSpacing w:w="22" w:type="dxa"/>
        </w:trPr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D65" w:rsidRDefault="001A5D65" w:rsidP="001A5D65">
            <w:pPr>
              <w:pStyle w:val="activitybullet"/>
              <w:numPr>
                <w:ilvl w:val="0"/>
                <w:numId w:val="26"/>
              </w:numPr>
              <w:spacing w:after="60"/>
              <w:ind w:left="1296" w:hanging="216"/>
              <w:contextualSpacing/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D65" w:rsidRDefault="001A5D65" w:rsidP="00D62458">
            <w:pPr>
              <w:jc w:val="center"/>
              <w:rPr>
                <w:b/>
              </w:rPr>
            </w:pPr>
          </w:p>
        </w:tc>
      </w:tr>
      <w:tr w:rsidR="001A5D65" w:rsidTr="001A5D65">
        <w:trPr>
          <w:trHeight w:val="360"/>
          <w:tblCellSpacing w:w="22" w:type="dxa"/>
        </w:trPr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D65" w:rsidRDefault="001A5D65" w:rsidP="001A5D65">
            <w:pPr>
              <w:pStyle w:val="activitybullet"/>
              <w:numPr>
                <w:ilvl w:val="0"/>
                <w:numId w:val="26"/>
              </w:numPr>
              <w:spacing w:after="60"/>
              <w:ind w:left="1296" w:hanging="216"/>
              <w:contextualSpacing/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D65" w:rsidRDefault="001A5D65" w:rsidP="00D62458">
            <w:pPr>
              <w:jc w:val="center"/>
              <w:rPr>
                <w:b/>
              </w:rPr>
            </w:pPr>
          </w:p>
        </w:tc>
      </w:tr>
      <w:tr w:rsidR="001A5D65" w:rsidTr="001A5D65">
        <w:trPr>
          <w:trHeight w:val="360"/>
          <w:tblCellSpacing w:w="22" w:type="dxa"/>
        </w:trPr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D65" w:rsidRDefault="001A5D65" w:rsidP="001A5D65">
            <w:pPr>
              <w:pStyle w:val="activitybullet"/>
              <w:numPr>
                <w:ilvl w:val="0"/>
                <w:numId w:val="26"/>
              </w:numPr>
              <w:spacing w:after="60"/>
              <w:ind w:left="1296" w:hanging="216"/>
              <w:contextualSpacing/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D65" w:rsidRDefault="001A5D65" w:rsidP="00D62458">
            <w:pPr>
              <w:jc w:val="center"/>
              <w:rPr>
                <w:b/>
              </w:rPr>
            </w:pPr>
          </w:p>
        </w:tc>
      </w:tr>
      <w:tr w:rsidR="001A5D65" w:rsidTr="001A5D65">
        <w:trPr>
          <w:trHeight w:val="360"/>
          <w:tblCellSpacing w:w="22" w:type="dxa"/>
        </w:trPr>
        <w:tc>
          <w:tcPr>
            <w:tcW w:w="8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D65" w:rsidRDefault="001A5D65" w:rsidP="001A5D65">
            <w:pPr>
              <w:pStyle w:val="activitybullet"/>
              <w:numPr>
                <w:ilvl w:val="0"/>
                <w:numId w:val="26"/>
              </w:numPr>
              <w:spacing w:after="60"/>
              <w:ind w:left="1296" w:hanging="216"/>
              <w:contextualSpacing/>
            </w:pP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5D65" w:rsidRDefault="001A5D65" w:rsidP="00D62458">
            <w:pPr>
              <w:jc w:val="center"/>
            </w:pPr>
          </w:p>
        </w:tc>
      </w:tr>
    </w:tbl>
    <w:p w:rsidR="001A5D65" w:rsidRDefault="001A5D65" w:rsidP="001A5D65">
      <w:pPr>
        <w:pStyle w:val="ActivityBody"/>
        <w:ind w:left="0"/>
      </w:pPr>
    </w:p>
    <w:p w:rsidR="00876D5A" w:rsidRPr="00936BA5" w:rsidRDefault="00876D5A" w:rsidP="001A5D65"/>
    <w:sectPr w:rsidR="00876D5A" w:rsidRPr="00936BA5" w:rsidSect="0039771C">
      <w:headerReference w:type="even" r:id="rId10"/>
      <w:footerReference w:type="default" r:id="rId11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272" w:rsidRDefault="001C1272">
      <w:r>
        <w:separator/>
      </w:r>
    </w:p>
    <w:p w:rsidR="001C1272" w:rsidRDefault="001C1272"/>
    <w:p w:rsidR="001C1272" w:rsidRDefault="001C1272"/>
  </w:endnote>
  <w:endnote w:type="continuationSeparator" w:id="0">
    <w:p w:rsidR="001C1272" w:rsidRDefault="001C1272">
      <w:r>
        <w:continuationSeparator/>
      </w:r>
    </w:p>
    <w:p w:rsidR="001C1272" w:rsidRDefault="001C1272"/>
    <w:p w:rsidR="001C1272" w:rsidRDefault="001C12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C1A" w:rsidRDefault="00050C1A" w:rsidP="00050C1A">
    <w:pPr>
      <w:pStyle w:val="Footer"/>
      <w:rPr>
        <w:rFonts w:cs="Arial"/>
        <w:szCs w:val="20"/>
      </w:rPr>
    </w:pPr>
    <w:r>
      <w:rPr>
        <w:rFonts w:cs="Arial"/>
        <w:szCs w:val="20"/>
      </w:rPr>
      <w:t>© 2013 Project Lead The Way,</w:t>
    </w:r>
    <w:r>
      <w:rPr>
        <w:rFonts w:cs="Arial"/>
        <w:szCs w:val="20"/>
        <w:vertAlign w:val="superscript"/>
      </w:rPr>
      <w:t xml:space="preserve"> </w:t>
    </w:r>
    <w:r>
      <w:rPr>
        <w:rFonts w:cs="Arial"/>
        <w:szCs w:val="20"/>
      </w:rPr>
      <w:t>Inc.</w:t>
    </w:r>
  </w:p>
  <w:p w:rsidR="00050C1A" w:rsidRDefault="009B147F" w:rsidP="00050C1A">
    <w:pPr>
      <w:pStyle w:val="Footer"/>
    </w:pPr>
    <w:r>
      <w:rPr>
        <w:rFonts w:cs="Arial"/>
        <w:szCs w:val="20"/>
      </w:rPr>
      <w:t>Principles of Biomedical Science</w:t>
    </w:r>
    <w:r>
      <w:rPr>
        <w:rFonts w:cs="Arial"/>
      </w:rPr>
      <w:t xml:space="preserve"> </w:t>
    </w:r>
    <w:r w:rsidR="00050C1A">
      <w:rPr>
        <w:rFonts w:cs="Arial"/>
        <w:szCs w:val="20"/>
      </w:rPr>
      <w:t>Course File – Table of Contents –</w:t>
    </w:r>
    <w:r w:rsidR="00050C1A">
      <w:t xml:space="preserve"> Pa</w:t>
    </w:r>
    <w:r w:rsidR="00050C1A" w:rsidRPr="00DA546C">
      <w:t xml:space="preserve">ge </w:t>
    </w:r>
    <w:r w:rsidR="00050C1A">
      <w:fldChar w:fldCharType="begin"/>
    </w:r>
    <w:r w:rsidR="00050C1A" w:rsidRPr="00DA546C">
      <w:instrText xml:space="preserve"> PAGE </w:instrText>
    </w:r>
    <w:r w:rsidR="00050C1A">
      <w:fldChar w:fldCharType="separate"/>
    </w:r>
    <w:r w:rsidR="008926B9">
      <w:rPr>
        <w:noProof/>
      </w:rPr>
      <w:t>2</w:t>
    </w:r>
    <w:r w:rsidR="00050C1A">
      <w:fldChar w:fldCharType="end"/>
    </w:r>
  </w:p>
  <w:p w:rsidR="00396200" w:rsidRDefault="003962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272" w:rsidRDefault="001C1272">
      <w:r>
        <w:separator/>
      </w:r>
    </w:p>
    <w:p w:rsidR="001C1272" w:rsidRDefault="001C1272"/>
    <w:p w:rsidR="001C1272" w:rsidRDefault="001C1272"/>
  </w:footnote>
  <w:footnote w:type="continuationSeparator" w:id="0">
    <w:p w:rsidR="001C1272" w:rsidRDefault="001C1272">
      <w:r>
        <w:continuationSeparator/>
      </w:r>
    </w:p>
    <w:p w:rsidR="001C1272" w:rsidRDefault="001C1272"/>
    <w:p w:rsidR="001C1272" w:rsidRDefault="001C12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00" w:rsidRDefault="00396200"/>
  <w:p w:rsidR="00396200" w:rsidRDefault="00396200"/>
  <w:p w:rsidR="00396200" w:rsidRDefault="003962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Sub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2813672"/>
    <w:multiLevelType w:val="hybridMultilevel"/>
    <w:tmpl w:val="024C9C52"/>
    <w:lvl w:ilvl="0" w:tplc="96605F3C">
      <w:start w:val="1"/>
      <w:numFmt w:val="bullet"/>
      <w:pStyle w:val="activit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2A5091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3409FB"/>
    <w:multiLevelType w:val="multilevel"/>
    <w:tmpl w:val="C4C09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D144878"/>
    <w:multiLevelType w:val="hybridMultilevel"/>
    <w:tmpl w:val="F2402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DB2152"/>
    <w:multiLevelType w:val="hybridMultilevel"/>
    <w:tmpl w:val="09F6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7A4CE0"/>
    <w:multiLevelType w:val="hybridMultilevel"/>
    <w:tmpl w:val="D06651F2"/>
    <w:lvl w:ilvl="0" w:tplc="ACFEF8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4D8342D"/>
    <w:multiLevelType w:val="hybridMultilevel"/>
    <w:tmpl w:val="B218B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EE418BF"/>
    <w:multiLevelType w:val="hybridMultilevel"/>
    <w:tmpl w:val="B62A1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F94E48"/>
    <w:multiLevelType w:val="hybridMultilevel"/>
    <w:tmpl w:val="86500D20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25"/>
  </w:num>
  <w:num w:numId="5">
    <w:abstractNumId w:val="13"/>
  </w:num>
  <w:num w:numId="6">
    <w:abstractNumId w:val="15"/>
  </w:num>
  <w:num w:numId="7">
    <w:abstractNumId w:val="20"/>
  </w:num>
  <w:num w:numId="8">
    <w:abstractNumId w:val="6"/>
  </w:num>
  <w:num w:numId="9">
    <w:abstractNumId w:val="23"/>
  </w:num>
  <w:num w:numId="10">
    <w:abstractNumId w:val="24"/>
  </w:num>
  <w:num w:numId="11">
    <w:abstractNumId w:val="14"/>
  </w:num>
  <w:num w:numId="12">
    <w:abstractNumId w:val="12"/>
  </w:num>
  <w:num w:numId="13">
    <w:abstractNumId w:val="9"/>
  </w:num>
  <w:num w:numId="14">
    <w:abstractNumId w:val="4"/>
  </w:num>
  <w:num w:numId="15">
    <w:abstractNumId w:val="11"/>
  </w:num>
  <w:num w:numId="16">
    <w:abstractNumId w:val="0"/>
  </w:num>
  <w:num w:numId="17">
    <w:abstractNumId w:val="7"/>
  </w:num>
  <w:num w:numId="18">
    <w:abstractNumId w:val="1"/>
  </w:num>
  <w:num w:numId="19">
    <w:abstractNumId w:val="22"/>
  </w:num>
  <w:num w:numId="20">
    <w:abstractNumId w:val="21"/>
  </w:num>
  <w:num w:numId="21">
    <w:abstractNumId w:val="17"/>
  </w:num>
  <w:num w:numId="22">
    <w:abstractNumId w:val="16"/>
  </w:num>
  <w:num w:numId="23">
    <w:abstractNumId w:val="19"/>
  </w:num>
  <w:num w:numId="24">
    <w:abstractNumId w:val="3"/>
  </w:num>
  <w:num w:numId="25">
    <w:abstractNumId w:val="18"/>
  </w:num>
  <w:num w:numId="26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ctiveWritingStyle w:appName="MSWord" w:lang="en-US" w:vendorID="64" w:dllVersion="131078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A1"/>
    <w:rsid w:val="00000789"/>
    <w:rsid w:val="00004E21"/>
    <w:rsid w:val="0000623E"/>
    <w:rsid w:val="00006894"/>
    <w:rsid w:val="00007C33"/>
    <w:rsid w:val="0001126E"/>
    <w:rsid w:val="00033B85"/>
    <w:rsid w:val="00033C79"/>
    <w:rsid w:val="0003526D"/>
    <w:rsid w:val="00035727"/>
    <w:rsid w:val="000378EC"/>
    <w:rsid w:val="00040B8A"/>
    <w:rsid w:val="00041584"/>
    <w:rsid w:val="00050C1A"/>
    <w:rsid w:val="000520C0"/>
    <w:rsid w:val="00061268"/>
    <w:rsid w:val="00061B7A"/>
    <w:rsid w:val="000628AB"/>
    <w:rsid w:val="00063594"/>
    <w:rsid w:val="000663A8"/>
    <w:rsid w:val="000673F6"/>
    <w:rsid w:val="00070F7C"/>
    <w:rsid w:val="000711FA"/>
    <w:rsid w:val="00075FAF"/>
    <w:rsid w:val="00076DE6"/>
    <w:rsid w:val="00077302"/>
    <w:rsid w:val="00081CA4"/>
    <w:rsid w:val="0008482A"/>
    <w:rsid w:val="00085987"/>
    <w:rsid w:val="00086307"/>
    <w:rsid w:val="00086311"/>
    <w:rsid w:val="00093E87"/>
    <w:rsid w:val="000952A4"/>
    <w:rsid w:val="000B394E"/>
    <w:rsid w:val="000B6392"/>
    <w:rsid w:val="000C2D0C"/>
    <w:rsid w:val="000C4405"/>
    <w:rsid w:val="000D0819"/>
    <w:rsid w:val="000D664D"/>
    <w:rsid w:val="000E4223"/>
    <w:rsid w:val="000E4903"/>
    <w:rsid w:val="000E6403"/>
    <w:rsid w:val="000E7D0C"/>
    <w:rsid w:val="00100EE1"/>
    <w:rsid w:val="00102C57"/>
    <w:rsid w:val="00114CE5"/>
    <w:rsid w:val="00114D7D"/>
    <w:rsid w:val="00115D40"/>
    <w:rsid w:val="00117A9D"/>
    <w:rsid w:val="0012438D"/>
    <w:rsid w:val="0013198A"/>
    <w:rsid w:val="001337EB"/>
    <w:rsid w:val="00141C43"/>
    <w:rsid w:val="001444B0"/>
    <w:rsid w:val="0014471F"/>
    <w:rsid w:val="00145B2A"/>
    <w:rsid w:val="0014765B"/>
    <w:rsid w:val="0016715E"/>
    <w:rsid w:val="00173174"/>
    <w:rsid w:val="0017545E"/>
    <w:rsid w:val="00175EB9"/>
    <w:rsid w:val="00186354"/>
    <w:rsid w:val="00190677"/>
    <w:rsid w:val="00190E73"/>
    <w:rsid w:val="00191790"/>
    <w:rsid w:val="0019344C"/>
    <w:rsid w:val="00193E61"/>
    <w:rsid w:val="00194189"/>
    <w:rsid w:val="00196FD5"/>
    <w:rsid w:val="00197928"/>
    <w:rsid w:val="001A48D2"/>
    <w:rsid w:val="001A5D65"/>
    <w:rsid w:val="001A6573"/>
    <w:rsid w:val="001B19EC"/>
    <w:rsid w:val="001C0049"/>
    <w:rsid w:val="001C0CBF"/>
    <w:rsid w:val="001C1272"/>
    <w:rsid w:val="001C6033"/>
    <w:rsid w:val="001D35D9"/>
    <w:rsid w:val="001D4156"/>
    <w:rsid w:val="001D73CA"/>
    <w:rsid w:val="001D7B05"/>
    <w:rsid w:val="001E20D8"/>
    <w:rsid w:val="001F2F5D"/>
    <w:rsid w:val="001F4EA1"/>
    <w:rsid w:val="00202B66"/>
    <w:rsid w:val="002033F3"/>
    <w:rsid w:val="002116CA"/>
    <w:rsid w:val="002120BB"/>
    <w:rsid w:val="002156F7"/>
    <w:rsid w:val="00216DAE"/>
    <w:rsid w:val="00217F09"/>
    <w:rsid w:val="00220DEB"/>
    <w:rsid w:val="00225368"/>
    <w:rsid w:val="00230080"/>
    <w:rsid w:val="00230889"/>
    <w:rsid w:val="00234CF8"/>
    <w:rsid w:val="00234F27"/>
    <w:rsid w:val="00235482"/>
    <w:rsid w:val="00241359"/>
    <w:rsid w:val="00242FDC"/>
    <w:rsid w:val="002441CA"/>
    <w:rsid w:val="00245CA9"/>
    <w:rsid w:val="00250BAA"/>
    <w:rsid w:val="0025171A"/>
    <w:rsid w:val="002535EE"/>
    <w:rsid w:val="00253625"/>
    <w:rsid w:val="00256167"/>
    <w:rsid w:val="00262DBD"/>
    <w:rsid w:val="00266517"/>
    <w:rsid w:val="00270120"/>
    <w:rsid w:val="00272E15"/>
    <w:rsid w:val="00274F45"/>
    <w:rsid w:val="0027539B"/>
    <w:rsid w:val="00277856"/>
    <w:rsid w:val="002804EC"/>
    <w:rsid w:val="002836D7"/>
    <w:rsid w:val="00283F6E"/>
    <w:rsid w:val="002856A1"/>
    <w:rsid w:val="002936B0"/>
    <w:rsid w:val="00297EF3"/>
    <w:rsid w:val="002B0DB9"/>
    <w:rsid w:val="002B1DF2"/>
    <w:rsid w:val="002C35D6"/>
    <w:rsid w:val="002C63BB"/>
    <w:rsid w:val="002C6852"/>
    <w:rsid w:val="002D2896"/>
    <w:rsid w:val="002D290F"/>
    <w:rsid w:val="002D371A"/>
    <w:rsid w:val="002D3A71"/>
    <w:rsid w:val="002D467B"/>
    <w:rsid w:val="002D67C9"/>
    <w:rsid w:val="002D7EC0"/>
    <w:rsid w:val="002E1258"/>
    <w:rsid w:val="002E23F9"/>
    <w:rsid w:val="002E4C90"/>
    <w:rsid w:val="002E73F5"/>
    <w:rsid w:val="002E7995"/>
    <w:rsid w:val="002F6F2E"/>
    <w:rsid w:val="003003A5"/>
    <w:rsid w:val="00300D83"/>
    <w:rsid w:val="00312F13"/>
    <w:rsid w:val="0031338D"/>
    <w:rsid w:val="003139D9"/>
    <w:rsid w:val="003225FA"/>
    <w:rsid w:val="00332079"/>
    <w:rsid w:val="0033278B"/>
    <w:rsid w:val="003334C0"/>
    <w:rsid w:val="0033382D"/>
    <w:rsid w:val="0033450A"/>
    <w:rsid w:val="00350437"/>
    <w:rsid w:val="00351688"/>
    <w:rsid w:val="00353C05"/>
    <w:rsid w:val="00364D9A"/>
    <w:rsid w:val="0037006C"/>
    <w:rsid w:val="003742ED"/>
    <w:rsid w:val="00375492"/>
    <w:rsid w:val="003805A4"/>
    <w:rsid w:val="0038585F"/>
    <w:rsid w:val="00390CCF"/>
    <w:rsid w:val="0039452D"/>
    <w:rsid w:val="00396200"/>
    <w:rsid w:val="0039755C"/>
    <w:rsid w:val="0039771C"/>
    <w:rsid w:val="003A1697"/>
    <w:rsid w:val="003A1A3B"/>
    <w:rsid w:val="003B5780"/>
    <w:rsid w:val="003C1870"/>
    <w:rsid w:val="003C5430"/>
    <w:rsid w:val="003C58F3"/>
    <w:rsid w:val="003C6C52"/>
    <w:rsid w:val="003D3115"/>
    <w:rsid w:val="003E54C3"/>
    <w:rsid w:val="003F64CB"/>
    <w:rsid w:val="003F6724"/>
    <w:rsid w:val="00403D99"/>
    <w:rsid w:val="004049A7"/>
    <w:rsid w:val="00412B28"/>
    <w:rsid w:val="004165DF"/>
    <w:rsid w:val="0042127F"/>
    <w:rsid w:val="0042206E"/>
    <w:rsid w:val="0042280C"/>
    <w:rsid w:val="00426F0D"/>
    <w:rsid w:val="004275D4"/>
    <w:rsid w:val="00434AB5"/>
    <w:rsid w:val="00435B08"/>
    <w:rsid w:val="004361A1"/>
    <w:rsid w:val="004414F7"/>
    <w:rsid w:val="00443867"/>
    <w:rsid w:val="00445F94"/>
    <w:rsid w:val="004464EA"/>
    <w:rsid w:val="0046239E"/>
    <w:rsid w:val="00464546"/>
    <w:rsid w:val="00467E25"/>
    <w:rsid w:val="00473FB0"/>
    <w:rsid w:val="00483696"/>
    <w:rsid w:val="00487448"/>
    <w:rsid w:val="004914B0"/>
    <w:rsid w:val="004A34F1"/>
    <w:rsid w:val="004A3EE0"/>
    <w:rsid w:val="004A4262"/>
    <w:rsid w:val="004B115B"/>
    <w:rsid w:val="004B3797"/>
    <w:rsid w:val="004B4CA1"/>
    <w:rsid w:val="004C17D6"/>
    <w:rsid w:val="004C5FC6"/>
    <w:rsid w:val="004D0063"/>
    <w:rsid w:val="004D0F8B"/>
    <w:rsid w:val="004D1442"/>
    <w:rsid w:val="004D1612"/>
    <w:rsid w:val="004D7E79"/>
    <w:rsid w:val="004F0FAA"/>
    <w:rsid w:val="004F518D"/>
    <w:rsid w:val="004F58B8"/>
    <w:rsid w:val="004F7D00"/>
    <w:rsid w:val="00503188"/>
    <w:rsid w:val="00505F9B"/>
    <w:rsid w:val="00510B70"/>
    <w:rsid w:val="00510C02"/>
    <w:rsid w:val="00511289"/>
    <w:rsid w:val="0051245C"/>
    <w:rsid w:val="00517B3E"/>
    <w:rsid w:val="00540877"/>
    <w:rsid w:val="00543332"/>
    <w:rsid w:val="00547C51"/>
    <w:rsid w:val="00547E24"/>
    <w:rsid w:val="00553463"/>
    <w:rsid w:val="00553B7B"/>
    <w:rsid w:val="005614AC"/>
    <w:rsid w:val="00561579"/>
    <w:rsid w:val="00563561"/>
    <w:rsid w:val="0056658E"/>
    <w:rsid w:val="005701D0"/>
    <w:rsid w:val="00570F4E"/>
    <w:rsid w:val="00583FE2"/>
    <w:rsid w:val="00586305"/>
    <w:rsid w:val="0058706B"/>
    <w:rsid w:val="00590D40"/>
    <w:rsid w:val="00593119"/>
    <w:rsid w:val="00596A0A"/>
    <w:rsid w:val="00597277"/>
    <w:rsid w:val="005A3F94"/>
    <w:rsid w:val="005B127E"/>
    <w:rsid w:val="005B13D1"/>
    <w:rsid w:val="005B5291"/>
    <w:rsid w:val="005B6B25"/>
    <w:rsid w:val="005B72DF"/>
    <w:rsid w:val="005B76AD"/>
    <w:rsid w:val="005C137E"/>
    <w:rsid w:val="005C195D"/>
    <w:rsid w:val="005C27EF"/>
    <w:rsid w:val="005C2A82"/>
    <w:rsid w:val="005C7C00"/>
    <w:rsid w:val="005D51BA"/>
    <w:rsid w:val="005D694B"/>
    <w:rsid w:val="005D73E1"/>
    <w:rsid w:val="005E0B0A"/>
    <w:rsid w:val="005F277C"/>
    <w:rsid w:val="005F309D"/>
    <w:rsid w:val="005F6EDB"/>
    <w:rsid w:val="005F7423"/>
    <w:rsid w:val="0060659A"/>
    <w:rsid w:val="00606E36"/>
    <w:rsid w:val="00607F53"/>
    <w:rsid w:val="0061186C"/>
    <w:rsid w:val="00612364"/>
    <w:rsid w:val="00615D63"/>
    <w:rsid w:val="0061721F"/>
    <w:rsid w:val="00623663"/>
    <w:rsid w:val="00625199"/>
    <w:rsid w:val="00630518"/>
    <w:rsid w:val="006306CB"/>
    <w:rsid w:val="0063317C"/>
    <w:rsid w:val="00634026"/>
    <w:rsid w:val="0064050E"/>
    <w:rsid w:val="0064287E"/>
    <w:rsid w:val="00644C3A"/>
    <w:rsid w:val="00663B65"/>
    <w:rsid w:val="00663BB0"/>
    <w:rsid w:val="0066435F"/>
    <w:rsid w:val="006643BB"/>
    <w:rsid w:val="00666E84"/>
    <w:rsid w:val="00671E89"/>
    <w:rsid w:val="006723B0"/>
    <w:rsid w:val="006743D6"/>
    <w:rsid w:val="00676EE0"/>
    <w:rsid w:val="00682D0E"/>
    <w:rsid w:val="006853D5"/>
    <w:rsid w:val="00687294"/>
    <w:rsid w:val="00687BBC"/>
    <w:rsid w:val="00691627"/>
    <w:rsid w:val="006920FC"/>
    <w:rsid w:val="006942E1"/>
    <w:rsid w:val="00694BC5"/>
    <w:rsid w:val="00696FAD"/>
    <w:rsid w:val="00697CE3"/>
    <w:rsid w:val="006A3994"/>
    <w:rsid w:val="006B0662"/>
    <w:rsid w:val="006B1718"/>
    <w:rsid w:val="006B2ECD"/>
    <w:rsid w:val="006B2FC6"/>
    <w:rsid w:val="006B55F7"/>
    <w:rsid w:val="006B6F9C"/>
    <w:rsid w:val="006B773D"/>
    <w:rsid w:val="006B7B89"/>
    <w:rsid w:val="006C0CA6"/>
    <w:rsid w:val="006C3CB8"/>
    <w:rsid w:val="006C450C"/>
    <w:rsid w:val="006C4560"/>
    <w:rsid w:val="006D2D2B"/>
    <w:rsid w:val="006D62AC"/>
    <w:rsid w:val="006E08BF"/>
    <w:rsid w:val="006E1B77"/>
    <w:rsid w:val="006F475E"/>
    <w:rsid w:val="006F5D1E"/>
    <w:rsid w:val="0070172B"/>
    <w:rsid w:val="00701A9A"/>
    <w:rsid w:val="00702AE0"/>
    <w:rsid w:val="00703011"/>
    <w:rsid w:val="00704B42"/>
    <w:rsid w:val="007127A7"/>
    <w:rsid w:val="00722241"/>
    <w:rsid w:val="00724C9B"/>
    <w:rsid w:val="00726444"/>
    <w:rsid w:val="00732254"/>
    <w:rsid w:val="00732D4C"/>
    <w:rsid w:val="007349C5"/>
    <w:rsid w:val="007503EC"/>
    <w:rsid w:val="00751F48"/>
    <w:rsid w:val="00752A53"/>
    <w:rsid w:val="0075405A"/>
    <w:rsid w:val="0075497D"/>
    <w:rsid w:val="00755055"/>
    <w:rsid w:val="007556B0"/>
    <w:rsid w:val="00755DB3"/>
    <w:rsid w:val="007654F9"/>
    <w:rsid w:val="00765B7D"/>
    <w:rsid w:val="00765C3D"/>
    <w:rsid w:val="00767CA2"/>
    <w:rsid w:val="00772E42"/>
    <w:rsid w:val="00772F3D"/>
    <w:rsid w:val="00774450"/>
    <w:rsid w:val="007746D3"/>
    <w:rsid w:val="00782AE1"/>
    <w:rsid w:val="007912B8"/>
    <w:rsid w:val="007955C1"/>
    <w:rsid w:val="007A4F69"/>
    <w:rsid w:val="007B3FB9"/>
    <w:rsid w:val="007B7DB6"/>
    <w:rsid w:val="007C1CDF"/>
    <w:rsid w:val="007C2908"/>
    <w:rsid w:val="007C2E0B"/>
    <w:rsid w:val="007C7F90"/>
    <w:rsid w:val="007D5C82"/>
    <w:rsid w:val="007D74C0"/>
    <w:rsid w:val="007E3B86"/>
    <w:rsid w:val="007F7704"/>
    <w:rsid w:val="007F7ED2"/>
    <w:rsid w:val="008010D7"/>
    <w:rsid w:val="00805B2E"/>
    <w:rsid w:val="00806122"/>
    <w:rsid w:val="00811863"/>
    <w:rsid w:val="008146EE"/>
    <w:rsid w:val="008169F5"/>
    <w:rsid w:val="00816D76"/>
    <w:rsid w:val="00816E9A"/>
    <w:rsid w:val="0082478E"/>
    <w:rsid w:val="008338C8"/>
    <w:rsid w:val="00840FD4"/>
    <w:rsid w:val="00844D2C"/>
    <w:rsid w:val="00846FC3"/>
    <w:rsid w:val="0086577E"/>
    <w:rsid w:val="008721A9"/>
    <w:rsid w:val="00876D5A"/>
    <w:rsid w:val="00882224"/>
    <w:rsid w:val="008908B3"/>
    <w:rsid w:val="008926B9"/>
    <w:rsid w:val="00894A97"/>
    <w:rsid w:val="00895080"/>
    <w:rsid w:val="008A4151"/>
    <w:rsid w:val="008B2BAD"/>
    <w:rsid w:val="008B2EC6"/>
    <w:rsid w:val="008B33DF"/>
    <w:rsid w:val="008C15FA"/>
    <w:rsid w:val="008C4222"/>
    <w:rsid w:val="008C4C57"/>
    <w:rsid w:val="008D415D"/>
    <w:rsid w:val="008E46B3"/>
    <w:rsid w:val="008E5926"/>
    <w:rsid w:val="008F3936"/>
    <w:rsid w:val="00901F94"/>
    <w:rsid w:val="009054DC"/>
    <w:rsid w:val="00907AF2"/>
    <w:rsid w:val="00907D0E"/>
    <w:rsid w:val="00913E1C"/>
    <w:rsid w:val="00914135"/>
    <w:rsid w:val="00914498"/>
    <w:rsid w:val="00915CCC"/>
    <w:rsid w:val="00917804"/>
    <w:rsid w:val="009226FA"/>
    <w:rsid w:val="00924517"/>
    <w:rsid w:val="0092773B"/>
    <w:rsid w:val="00934459"/>
    <w:rsid w:val="009345DA"/>
    <w:rsid w:val="00936BA5"/>
    <w:rsid w:val="009479EF"/>
    <w:rsid w:val="00952616"/>
    <w:rsid w:val="00954973"/>
    <w:rsid w:val="00956049"/>
    <w:rsid w:val="00961790"/>
    <w:rsid w:val="00964052"/>
    <w:rsid w:val="00976002"/>
    <w:rsid w:val="009764ED"/>
    <w:rsid w:val="0098172C"/>
    <w:rsid w:val="00981838"/>
    <w:rsid w:val="009977B1"/>
    <w:rsid w:val="009A10D7"/>
    <w:rsid w:val="009A48F8"/>
    <w:rsid w:val="009A513A"/>
    <w:rsid w:val="009A7633"/>
    <w:rsid w:val="009B0417"/>
    <w:rsid w:val="009B147F"/>
    <w:rsid w:val="009B4D07"/>
    <w:rsid w:val="009B4FC6"/>
    <w:rsid w:val="009C1ED9"/>
    <w:rsid w:val="009C24A6"/>
    <w:rsid w:val="009C2934"/>
    <w:rsid w:val="009C3B01"/>
    <w:rsid w:val="009C3FEA"/>
    <w:rsid w:val="009C50C0"/>
    <w:rsid w:val="009C62FC"/>
    <w:rsid w:val="009C646F"/>
    <w:rsid w:val="009D3D4C"/>
    <w:rsid w:val="009E6ED9"/>
    <w:rsid w:val="009F0E66"/>
    <w:rsid w:val="009F126B"/>
    <w:rsid w:val="00A059C4"/>
    <w:rsid w:val="00A10A04"/>
    <w:rsid w:val="00A12384"/>
    <w:rsid w:val="00A1242A"/>
    <w:rsid w:val="00A1633C"/>
    <w:rsid w:val="00A17D75"/>
    <w:rsid w:val="00A21636"/>
    <w:rsid w:val="00A36948"/>
    <w:rsid w:val="00A36F97"/>
    <w:rsid w:val="00A4028F"/>
    <w:rsid w:val="00A4282B"/>
    <w:rsid w:val="00A54B39"/>
    <w:rsid w:val="00A54BE6"/>
    <w:rsid w:val="00A55EF8"/>
    <w:rsid w:val="00A61EA3"/>
    <w:rsid w:val="00A642CE"/>
    <w:rsid w:val="00A716B3"/>
    <w:rsid w:val="00A72383"/>
    <w:rsid w:val="00A736B0"/>
    <w:rsid w:val="00A74851"/>
    <w:rsid w:val="00A776C9"/>
    <w:rsid w:val="00A802B3"/>
    <w:rsid w:val="00A807B5"/>
    <w:rsid w:val="00A8084B"/>
    <w:rsid w:val="00A8248B"/>
    <w:rsid w:val="00A82C6E"/>
    <w:rsid w:val="00A8428F"/>
    <w:rsid w:val="00A85710"/>
    <w:rsid w:val="00A8601A"/>
    <w:rsid w:val="00A87FA2"/>
    <w:rsid w:val="00A949F7"/>
    <w:rsid w:val="00AA1942"/>
    <w:rsid w:val="00AA51D6"/>
    <w:rsid w:val="00AB5A2D"/>
    <w:rsid w:val="00AB5B86"/>
    <w:rsid w:val="00AB765C"/>
    <w:rsid w:val="00AC2904"/>
    <w:rsid w:val="00AD793F"/>
    <w:rsid w:val="00AE1ED0"/>
    <w:rsid w:val="00AE2AEC"/>
    <w:rsid w:val="00AE79C9"/>
    <w:rsid w:val="00AF2793"/>
    <w:rsid w:val="00AF396F"/>
    <w:rsid w:val="00AF41C4"/>
    <w:rsid w:val="00AF7D3F"/>
    <w:rsid w:val="00B01614"/>
    <w:rsid w:val="00B0379F"/>
    <w:rsid w:val="00B048B7"/>
    <w:rsid w:val="00B0541F"/>
    <w:rsid w:val="00B13227"/>
    <w:rsid w:val="00B13A07"/>
    <w:rsid w:val="00B14A47"/>
    <w:rsid w:val="00B22165"/>
    <w:rsid w:val="00B30887"/>
    <w:rsid w:val="00B30D14"/>
    <w:rsid w:val="00B323CF"/>
    <w:rsid w:val="00B34B8B"/>
    <w:rsid w:val="00B45AC3"/>
    <w:rsid w:val="00B562C8"/>
    <w:rsid w:val="00B62813"/>
    <w:rsid w:val="00B651DA"/>
    <w:rsid w:val="00B66F50"/>
    <w:rsid w:val="00B70CD6"/>
    <w:rsid w:val="00B7621F"/>
    <w:rsid w:val="00B77FF0"/>
    <w:rsid w:val="00B83D5E"/>
    <w:rsid w:val="00B86E9C"/>
    <w:rsid w:val="00B94BBB"/>
    <w:rsid w:val="00B96AE3"/>
    <w:rsid w:val="00BA05C0"/>
    <w:rsid w:val="00BA0D68"/>
    <w:rsid w:val="00BA3B54"/>
    <w:rsid w:val="00BA52D2"/>
    <w:rsid w:val="00BB244F"/>
    <w:rsid w:val="00BB5EB2"/>
    <w:rsid w:val="00BB77D9"/>
    <w:rsid w:val="00BC1017"/>
    <w:rsid w:val="00BC19F8"/>
    <w:rsid w:val="00BC3E25"/>
    <w:rsid w:val="00BC456D"/>
    <w:rsid w:val="00BC5AB8"/>
    <w:rsid w:val="00BC6089"/>
    <w:rsid w:val="00BC72D1"/>
    <w:rsid w:val="00BD2290"/>
    <w:rsid w:val="00BD48DA"/>
    <w:rsid w:val="00BD5DEB"/>
    <w:rsid w:val="00BE1439"/>
    <w:rsid w:val="00BE4020"/>
    <w:rsid w:val="00BE55A3"/>
    <w:rsid w:val="00BF0F54"/>
    <w:rsid w:val="00BF197F"/>
    <w:rsid w:val="00BF777A"/>
    <w:rsid w:val="00C01F78"/>
    <w:rsid w:val="00C0246A"/>
    <w:rsid w:val="00C130A9"/>
    <w:rsid w:val="00C13302"/>
    <w:rsid w:val="00C13993"/>
    <w:rsid w:val="00C2325B"/>
    <w:rsid w:val="00C27CA3"/>
    <w:rsid w:val="00C27F7F"/>
    <w:rsid w:val="00C44AEF"/>
    <w:rsid w:val="00C51849"/>
    <w:rsid w:val="00C53B6C"/>
    <w:rsid w:val="00C5404B"/>
    <w:rsid w:val="00C60122"/>
    <w:rsid w:val="00C625FC"/>
    <w:rsid w:val="00C63CA4"/>
    <w:rsid w:val="00C643F2"/>
    <w:rsid w:val="00C64ED2"/>
    <w:rsid w:val="00C6633D"/>
    <w:rsid w:val="00C6639D"/>
    <w:rsid w:val="00C666DC"/>
    <w:rsid w:val="00C70159"/>
    <w:rsid w:val="00C7417F"/>
    <w:rsid w:val="00C825CE"/>
    <w:rsid w:val="00C825F1"/>
    <w:rsid w:val="00C86941"/>
    <w:rsid w:val="00C928C9"/>
    <w:rsid w:val="00CA21DF"/>
    <w:rsid w:val="00CA2AD1"/>
    <w:rsid w:val="00CA7C60"/>
    <w:rsid w:val="00CB4243"/>
    <w:rsid w:val="00CC3936"/>
    <w:rsid w:val="00CD14D8"/>
    <w:rsid w:val="00CD1801"/>
    <w:rsid w:val="00CD383F"/>
    <w:rsid w:val="00CE122F"/>
    <w:rsid w:val="00CE17AE"/>
    <w:rsid w:val="00CE2381"/>
    <w:rsid w:val="00CE2A2C"/>
    <w:rsid w:val="00CE43B6"/>
    <w:rsid w:val="00CE4D14"/>
    <w:rsid w:val="00CF0D1E"/>
    <w:rsid w:val="00CF1147"/>
    <w:rsid w:val="00CF7EC0"/>
    <w:rsid w:val="00D06490"/>
    <w:rsid w:val="00D11A07"/>
    <w:rsid w:val="00D15FCF"/>
    <w:rsid w:val="00D16D46"/>
    <w:rsid w:val="00D17F15"/>
    <w:rsid w:val="00D246E5"/>
    <w:rsid w:val="00D33353"/>
    <w:rsid w:val="00D37136"/>
    <w:rsid w:val="00D4139D"/>
    <w:rsid w:val="00D4152A"/>
    <w:rsid w:val="00D425A0"/>
    <w:rsid w:val="00D43925"/>
    <w:rsid w:val="00D46FB8"/>
    <w:rsid w:val="00D511D3"/>
    <w:rsid w:val="00D56263"/>
    <w:rsid w:val="00D571F1"/>
    <w:rsid w:val="00D64A21"/>
    <w:rsid w:val="00D66393"/>
    <w:rsid w:val="00D745A4"/>
    <w:rsid w:val="00D74AC9"/>
    <w:rsid w:val="00D75525"/>
    <w:rsid w:val="00D81E5B"/>
    <w:rsid w:val="00D853DB"/>
    <w:rsid w:val="00D87193"/>
    <w:rsid w:val="00D90D92"/>
    <w:rsid w:val="00DA25C5"/>
    <w:rsid w:val="00DA347F"/>
    <w:rsid w:val="00DA3D01"/>
    <w:rsid w:val="00DA546C"/>
    <w:rsid w:val="00DA61ED"/>
    <w:rsid w:val="00DB0E96"/>
    <w:rsid w:val="00DB2458"/>
    <w:rsid w:val="00DB5B00"/>
    <w:rsid w:val="00DB5FA6"/>
    <w:rsid w:val="00DC35C2"/>
    <w:rsid w:val="00DC3979"/>
    <w:rsid w:val="00DD2765"/>
    <w:rsid w:val="00DD5C9A"/>
    <w:rsid w:val="00DE19EA"/>
    <w:rsid w:val="00DE5119"/>
    <w:rsid w:val="00DF143E"/>
    <w:rsid w:val="00DF2A3E"/>
    <w:rsid w:val="00DF4C74"/>
    <w:rsid w:val="00E05130"/>
    <w:rsid w:val="00E12D74"/>
    <w:rsid w:val="00E14351"/>
    <w:rsid w:val="00E17A3E"/>
    <w:rsid w:val="00E20C9D"/>
    <w:rsid w:val="00E20E98"/>
    <w:rsid w:val="00E23A6B"/>
    <w:rsid w:val="00E333E0"/>
    <w:rsid w:val="00E36D28"/>
    <w:rsid w:val="00E40570"/>
    <w:rsid w:val="00E43A3D"/>
    <w:rsid w:val="00E500A6"/>
    <w:rsid w:val="00E50A60"/>
    <w:rsid w:val="00E50F1B"/>
    <w:rsid w:val="00E5432F"/>
    <w:rsid w:val="00E637E3"/>
    <w:rsid w:val="00E64903"/>
    <w:rsid w:val="00E651BB"/>
    <w:rsid w:val="00E717BA"/>
    <w:rsid w:val="00E7483D"/>
    <w:rsid w:val="00E75C4F"/>
    <w:rsid w:val="00E765B5"/>
    <w:rsid w:val="00E8706A"/>
    <w:rsid w:val="00E904AB"/>
    <w:rsid w:val="00E918AA"/>
    <w:rsid w:val="00E9705D"/>
    <w:rsid w:val="00EA0B39"/>
    <w:rsid w:val="00EA5979"/>
    <w:rsid w:val="00EA597A"/>
    <w:rsid w:val="00EA5FA1"/>
    <w:rsid w:val="00EB4A20"/>
    <w:rsid w:val="00EB6A7D"/>
    <w:rsid w:val="00EC0C42"/>
    <w:rsid w:val="00EC320C"/>
    <w:rsid w:val="00EC3F60"/>
    <w:rsid w:val="00EC6B30"/>
    <w:rsid w:val="00EC6FDB"/>
    <w:rsid w:val="00EE429C"/>
    <w:rsid w:val="00EE5438"/>
    <w:rsid w:val="00EE6741"/>
    <w:rsid w:val="00EE7E90"/>
    <w:rsid w:val="00EF3C84"/>
    <w:rsid w:val="00EF64CB"/>
    <w:rsid w:val="00F0049C"/>
    <w:rsid w:val="00F03C06"/>
    <w:rsid w:val="00F0486D"/>
    <w:rsid w:val="00F07435"/>
    <w:rsid w:val="00F15E86"/>
    <w:rsid w:val="00F174D8"/>
    <w:rsid w:val="00F21C43"/>
    <w:rsid w:val="00F37F09"/>
    <w:rsid w:val="00F512A2"/>
    <w:rsid w:val="00F57D0C"/>
    <w:rsid w:val="00F64D73"/>
    <w:rsid w:val="00F743FB"/>
    <w:rsid w:val="00F7525C"/>
    <w:rsid w:val="00F80736"/>
    <w:rsid w:val="00F80899"/>
    <w:rsid w:val="00F81552"/>
    <w:rsid w:val="00F81850"/>
    <w:rsid w:val="00F847B8"/>
    <w:rsid w:val="00F84C65"/>
    <w:rsid w:val="00F9133A"/>
    <w:rsid w:val="00F92B84"/>
    <w:rsid w:val="00F94F7A"/>
    <w:rsid w:val="00FA03BF"/>
    <w:rsid w:val="00FA03D8"/>
    <w:rsid w:val="00FA1785"/>
    <w:rsid w:val="00FA6579"/>
    <w:rsid w:val="00FB12A1"/>
    <w:rsid w:val="00FB1495"/>
    <w:rsid w:val="00FB3066"/>
    <w:rsid w:val="00FB7BBB"/>
    <w:rsid w:val="00FC5B8B"/>
    <w:rsid w:val="00FD086F"/>
    <w:rsid w:val="00FD0997"/>
    <w:rsid w:val="00FD4361"/>
    <w:rsid w:val="00FE7E75"/>
    <w:rsid w:val="00FF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2F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F2F44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Body">
    <w:name w:val="Activity Body"/>
    <w:qFormat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link w:val="activitybulletChar"/>
    <w:qFormat/>
    <w:rsid w:val="006C3CB8"/>
    <w:pPr>
      <w:numPr>
        <w:numId w:val="18"/>
      </w:numPr>
    </w:pPr>
  </w:style>
  <w:style w:type="paragraph" w:styleId="Caption">
    <w:name w:val="caption"/>
    <w:basedOn w:val="Normal"/>
    <w:next w:val="Normal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DA25C5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qFormat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">
    <w:name w:val="Activity body + Bold"/>
    <w:basedOn w:val="Normal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5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7"/>
      </w:numPr>
      <w:spacing w:after="120"/>
    </w:pPr>
    <w:rPr>
      <w:rFonts w:cs="Arial"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rsid w:val="00561579"/>
    <w:rPr>
      <w:i/>
      <w:iCs/>
    </w:rPr>
  </w:style>
  <w:style w:type="character" w:customStyle="1" w:styleId="Italic">
    <w:name w:val="Italic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2"/>
      </w:numPr>
    </w:pPr>
  </w:style>
  <w:style w:type="numbering" w:customStyle="1" w:styleId="ProcedureBullet">
    <w:name w:val="Procedure Bullet"/>
    <w:basedOn w:val="NoList"/>
    <w:rsid w:val="0061721F"/>
    <w:pPr>
      <w:numPr>
        <w:numId w:val="1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3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4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6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qFormat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8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9"/>
      </w:num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9"/>
      </w:numPr>
    </w:p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ActivitybodyBoldCentered">
    <w:name w:val="Activity 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11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numbering" w:customStyle="1" w:styleId="LetterBoldList">
    <w:name w:val="Letter Bold List"/>
    <w:basedOn w:val="NoList"/>
    <w:rsid w:val="00BA3B54"/>
    <w:pPr>
      <w:numPr>
        <w:numId w:val="12"/>
      </w:numPr>
    </w:pPr>
  </w:style>
  <w:style w:type="numbering" w:customStyle="1" w:styleId="TopicalOutlineNumbers">
    <w:name w:val="Topical Outline Numbers"/>
    <w:rsid w:val="00A61EA3"/>
    <w:pPr>
      <w:numPr>
        <w:numId w:val="13"/>
      </w:numPr>
    </w:pPr>
  </w:style>
  <w:style w:type="character" w:customStyle="1" w:styleId="AnsKey16pt">
    <w:name w:val="Ans Key + 16 pt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15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numPr>
        <w:numId w:val="16"/>
      </w:numPr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17"/>
      </w:numPr>
    </w:pPr>
    <w:rPr>
      <w:i/>
      <w:iCs/>
    </w:rPr>
  </w:style>
  <w:style w:type="table" w:styleId="TableGrid">
    <w:name w:val="Table Grid"/>
    <w:basedOn w:val="TableNormal"/>
    <w:rsid w:val="00DA2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663B65"/>
    <w:pPr>
      <w:ind w:left="720"/>
      <w:contextualSpacing/>
    </w:pPr>
  </w:style>
  <w:style w:type="character" w:customStyle="1" w:styleId="activitybulletChar">
    <w:name w:val="activity bullet Char"/>
    <w:basedOn w:val="DefaultParagraphFont"/>
    <w:link w:val="activitybullet"/>
    <w:locked/>
    <w:rsid w:val="001A5D65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50C1A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2F4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F2F44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Body">
    <w:name w:val="Activity Body"/>
    <w:qFormat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link w:val="activitybulletChar"/>
    <w:qFormat/>
    <w:rsid w:val="006C3CB8"/>
    <w:pPr>
      <w:numPr>
        <w:numId w:val="18"/>
      </w:numPr>
    </w:pPr>
  </w:style>
  <w:style w:type="paragraph" w:styleId="Caption">
    <w:name w:val="caption"/>
    <w:basedOn w:val="Normal"/>
    <w:next w:val="Normal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DA25C5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qFormat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">
    <w:name w:val="Activity body + Bold"/>
    <w:basedOn w:val="Normal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5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7"/>
      </w:numPr>
      <w:spacing w:after="120"/>
    </w:pPr>
    <w:rPr>
      <w:rFonts w:cs="Arial"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rsid w:val="00561579"/>
    <w:rPr>
      <w:i/>
      <w:iCs/>
    </w:rPr>
  </w:style>
  <w:style w:type="character" w:customStyle="1" w:styleId="Italic">
    <w:name w:val="Italic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2"/>
      </w:numPr>
    </w:pPr>
  </w:style>
  <w:style w:type="numbering" w:customStyle="1" w:styleId="ProcedureBullet">
    <w:name w:val="Procedure Bullet"/>
    <w:basedOn w:val="NoList"/>
    <w:rsid w:val="0061721F"/>
    <w:pPr>
      <w:numPr>
        <w:numId w:val="1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3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4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6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qFormat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8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9"/>
      </w:num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9"/>
      </w:numPr>
    </w:p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ActivitybodyBoldCentered">
    <w:name w:val="Activity 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11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numbering" w:customStyle="1" w:styleId="LetterBoldList">
    <w:name w:val="Letter Bold List"/>
    <w:basedOn w:val="NoList"/>
    <w:rsid w:val="00BA3B54"/>
    <w:pPr>
      <w:numPr>
        <w:numId w:val="12"/>
      </w:numPr>
    </w:pPr>
  </w:style>
  <w:style w:type="numbering" w:customStyle="1" w:styleId="TopicalOutlineNumbers">
    <w:name w:val="Topical Outline Numbers"/>
    <w:rsid w:val="00A61EA3"/>
    <w:pPr>
      <w:numPr>
        <w:numId w:val="13"/>
      </w:numPr>
    </w:pPr>
  </w:style>
  <w:style w:type="character" w:customStyle="1" w:styleId="AnsKey16pt">
    <w:name w:val="Ans Key + 16 pt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15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numPr>
        <w:numId w:val="16"/>
      </w:numPr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17"/>
      </w:numPr>
    </w:pPr>
    <w:rPr>
      <w:i/>
      <w:iCs/>
    </w:rPr>
  </w:style>
  <w:style w:type="table" w:styleId="TableGrid">
    <w:name w:val="Table Grid"/>
    <w:basedOn w:val="TableNormal"/>
    <w:rsid w:val="00DA2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663B65"/>
    <w:pPr>
      <w:ind w:left="720"/>
      <w:contextualSpacing/>
    </w:pPr>
  </w:style>
  <w:style w:type="character" w:customStyle="1" w:styleId="activitybulletChar">
    <w:name w:val="activity bullet Char"/>
    <w:basedOn w:val="DefaultParagraphFont"/>
    <w:link w:val="activitybullet"/>
    <w:locked/>
    <w:rsid w:val="001A5D65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50C1A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lard\AppData\Roaming\Microsoft\Templates\Activity%20Template%20B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31BEB-2B02-4BEA-B5DB-96B595E3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Activity Template BMS</Template>
  <TotalTime>4797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 Lead The Way, Inc.</Company>
  <LinksUpToDate>false</LinksUpToDate>
  <CharactersWithSpaces>1836</CharactersWithSpaces>
  <SharedDoc>false</SharedDoc>
  <HLinks>
    <vt:vector size="12" baseType="variant">
      <vt:variant>
        <vt:i4>6225959</vt:i4>
      </vt:variant>
      <vt:variant>
        <vt:i4>3</vt:i4>
      </vt:variant>
      <vt:variant>
        <vt:i4>0</vt:i4>
      </vt:variant>
      <vt:variant>
        <vt:i4>5</vt:i4>
      </vt:variant>
      <vt:variant>
        <vt:lpwstr>http://www.mercksource.com/ppdocs/us/cns/content/blausen/flash_content/clientNF.html</vt:lpwstr>
      </vt:variant>
      <vt:variant>
        <vt:lpwstr/>
      </vt:variant>
      <vt:variant>
        <vt:i4>7209049</vt:i4>
      </vt:variant>
      <vt:variant>
        <vt:i4>0</vt:i4>
      </vt:variant>
      <vt:variant>
        <vt:i4>0</vt:i4>
      </vt:variant>
      <vt:variant>
        <vt:i4>5</vt:i4>
      </vt:variant>
      <vt:variant>
        <vt:lpwstr>http://www.bio-rad.com/LifeScience/jobs/2004/04-0522/04-0522_ELISA.html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rallard</dc:creator>
  <cp:lastModifiedBy>Rachel Allard</cp:lastModifiedBy>
  <cp:revision>61</cp:revision>
  <cp:lastPrinted>2008-11-25T02:06:00Z</cp:lastPrinted>
  <dcterms:created xsi:type="dcterms:W3CDTF">2013-02-21T21:27:00Z</dcterms:created>
  <dcterms:modified xsi:type="dcterms:W3CDTF">2014-09-08T18:01:00Z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